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1" w:rsidRDefault="00F17D53" w:rsidP="00F17D53">
      <w:pPr>
        <w:pStyle w:val="Heading1"/>
      </w:pPr>
      <w:r w:rsidRPr="00F17D53">
        <w:t xml:space="preserve">HOW TO PREPARE FOR THE </w:t>
      </w:r>
      <w:r>
        <w:t xml:space="preserve">IML </w:t>
      </w:r>
      <w:r w:rsidRPr="00F17D53">
        <w:t xml:space="preserve">NAVIGATION </w:t>
      </w:r>
      <w:proofErr w:type="gramStart"/>
      <w:r w:rsidRPr="00F17D53">
        <w:t>SPEED</w:t>
      </w:r>
      <w:proofErr w:type="gramEnd"/>
      <w:r w:rsidRPr="00F17D53">
        <w:t xml:space="preserve"> TEST.</w:t>
      </w:r>
    </w:p>
    <w:p w:rsidR="00BB7A9A" w:rsidRDefault="00BB7A9A" w:rsidP="00F17D53">
      <w:pPr>
        <w:rPr>
          <w:b/>
        </w:rPr>
      </w:pPr>
    </w:p>
    <w:p w:rsidR="00A81CE9" w:rsidRPr="00A81CE9" w:rsidRDefault="00A81CE9" w:rsidP="00F17D53">
      <w:pPr>
        <w:rPr>
          <w:b/>
        </w:rPr>
      </w:pPr>
      <w:r w:rsidRPr="00A81CE9">
        <w:rPr>
          <w:b/>
        </w:rPr>
        <w:t>What is the test?</w:t>
      </w:r>
    </w:p>
    <w:p w:rsidR="00BB7A9A" w:rsidRDefault="00BB7A9A" w:rsidP="00F17D53">
      <w:r>
        <w:t xml:space="preserve">The test is a European Standard and we have to do it although it doesn’t really fit the ethos of the UK </w:t>
      </w:r>
      <w:proofErr w:type="gramStart"/>
      <w:r>
        <w:t>mountain  awards</w:t>
      </w:r>
      <w:proofErr w:type="gramEnd"/>
      <w:r>
        <w:t xml:space="preserve">. </w:t>
      </w:r>
    </w:p>
    <w:p w:rsidR="00A81CE9" w:rsidRDefault="00F17D53" w:rsidP="00F17D53">
      <w:r>
        <w:t xml:space="preserve">This test </w:t>
      </w:r>
      <w:r w:rsidR="00A81CE9">
        <w:t xml:space="preserve">is a simple mountain navigation assessment which probably at the point you passed your ML you would have managed easily. But many </w:t>
      </w:r>
      <w:r w:rsidR="009F10FE">
        <w:t xml:space="preserve">IML candidates </w:t>
      </w:r>
      <w:r w:rsidR="00A81CE9">
        <w:t xml:space="preserve">don’t really navigate under pressure after completing the ML and there are a couple of navigation techniques and situations that can help with this kind of task but are not really covered at ML summer. </w:t>
      </w:r>
      <w:proofErr w:type="gramStart"/>
      <w:r w:rsidR="006873DB">
        <w:t xml:space="preserve">Supervising </w:t>
      </w:r>
      <w:r w:rsidR="00F619C4">
        <w:t xml:space="preserve"> this</w:t>
      </w:r>
      <w:proofErr w:type="gramEnd"/>
      <w:r w:rsidR="00F619C4">
        <w:t xml:space="preserve"> test for nearly 20 years at Glenmore Lodge and PYB it is clear that </w:t>
      </w:r>
      <w:r w:rsidR="006873DB">
        <w:t xml:space="preserve">the vast majority of people pass without a problem. However those that fail </w:t>
      </w:r>
      <w:r w:rsidR="00F619C4">
        <w:t>don’t just miss the time by a couple of minutes due to a lack of fitness or difficult off path terrain. In 9</w:t>
      </w:r>
      <w:r w:rsidR="006873DB">
        <w:t>0</w:t>
      </w:r>
      <w:r w:rsidR="00F619C4">
        <w:t>% of cases it is down to poor navigation</w:t>
      </w:r>
      <w:r w:rsidR="006873DB">
        <w:t>,</w:t>
      </w:r>
      <w:r w:rsidR="00F619C4">
        <w:t xml:space="preserve"> </w:t>
      </w:r>
      <w:r w:rsidR="009F10FE">
        <w:t xml:space="preserve">a lack of current practice </w:t>
      </w:r>
      <w:r w:rsidR="00F619C4">
        <w:t>and the use of inappropriate s</w:t>
      </w:r>
      <w:r w:rsidR="006873DB">
        <w:t>trategies</w:t>
      </w:r>
      <w:r w:rsidR="00F619C4">
        <w:t xml:space="preserve"> </w:t>
      </w:r>
      <w:r w:rsidR="00C64F93">
        <w:t>such as straight line bearings as opposed to navigating with the terrain features</w:t>
      </w:r>
      <w:r w:rsidR="009F10FE">
        <w:t xml:space="preserve"> </w:t>
      </w:r>
      <w:r w:rsidR="00F10305">
        <w:t>using</w:t>
      </w:r>
      <w:r w:rsidR="006873DB">
        <w:t xml:space="preserve"> strategies such as attack points and catching features</w:t>
      </w:r>
      <w:r w:rsidR="00F619C4">
        <w:t xml:space="preserve">. </w:t>
      </w:r>
      <w:r w:rsidR="009F10FE">
        <w:t>With g</w:t>
      </w:r>
      <w:r w:rsidR="00F619C4">
        <w:t xml:space="preserve">ood navigation there is time to walk around the course, there is even time for at least one error but make more than that over the </w:t>
      </w:r>
      <w:r w:rsidR="00F10305">
        <w:t>6</w:t>
      </w:r>
      <w:r w:rsidR="00F619C4">
        <w:t xml:space="preserve"> legs and you will be under pressure. So it makes sense to practice the skills.  </w:t>
      </w:r>
    </w:p>
    <w:p w:rsidR="00F17D53" w:rsidRDefault="00A81CE9" w:rsidP="00F17D53">
      <w:r>
        <w:t xml:space="preserve">The test </w:t>
      </w:r>
      <w:r w:rsidR="00F17D53">
        <w:t xml:space="preserve">takes place over rough hill side terrain using a 1:25,000 OS map. Each person has an </w:t>
      </w:r>
      <w:r w:rsidR="00F17D53" w:rsidRPr="009F10FE">
        <w:rPr>
          <w:b/>
        </w:rPr>
        <w:t>individual</w:t>
      </w:r>
      <w:r w:rsidR="00F17D53">
        <w:t xml:space="preserve"> route </w:t>
      </w:r>
      <w:r>
        <w:t xml:space="preserve">of </w:t>
      </w:r>
      <w:r w:rsidR="00F10305">
        <w:t>5</w:t>
      </w:r>
      <w:r>
        <w:t xml:space="preserve"> check points (</w:t>
      </w:r>
      <w:r w:rsidR="00F17D53">
        <w:t>although there are a number of shared checkpoints to visit</w:t>
      </w:r>
      <w:r>
        <w:t>)</w:t>
      </w:r>
      <w:r w:rsidR="00F17D53">
        <w:t xml:space="preserve"> </w:t>
      </w:r>
      <w:r>
        <w:t xml:space="preserve">and a time allowance specific to their course. </w:t>
      </w:r>
    </w:p>
    <w:p w:rsidR="00F17D53" w:rsidRDefault="00F17D53" w:rsidP="00F17D53">
      <w:r>
        <w:t xml:space="preserve">The courses are generally </w:t>
      </w:r>
      <w:r w:rsidR="00F10305">
        <w:t>5</w:t>
      </w:r>
      <w:r>
        <w:t xml:space="preserve">km long with </w:t>
      </w:r>
      <w:r w:rsidR="00F10305">
        <w:t>4</w:t>
      </w:r>
      <w:r>
        <w:t xml:space="preserve">00m of ascent. </w:t>
      </w:r>
      <w:r w:rsidR="006873DB">
        <w:t xml:space="preserve">Calculations are based on a straight line between check points. </w:t>
      </w:r>
      <w:r>
        <w:t xml:space="preserve">Speed is calculated at 4kph plus 1 minute for every contour crossed going up hill, plus a further 10% of the overall time added on. The time for all the routes is about </w:t>
      </w:r>
      <w:r w:rsidR="008343C8">
        <w:t xml:space="preserve">2hrs </w:t>
      </w:r>
      <w:r w:rsidR="00F10305">
        <w:t>– 2.</w:t>
      </w:r>
      <w:r w:rsidR="008343C8">
        <w:t>30hrs</w:t>
      </w:r>
      <w:r>
        <w:t xml:space="preserve">. </w:t>
      </w:r>
      <w:r w:rsidR="006C3CBE">
        <w:t>Good route choice often avoids climbing as much as the straight line route indicates.</w:t>
      </w:r>
      <w:r w:rsidR="006873DB">
        <w:t xml:space="preserve"> This is achievable at a steady walking pace.</w:t>
      </w:r>
    </w:p>
    <w:p w:rsidR="006873DB" w:rsidRDefault="00F10305" w:rsidP="00F17D53">
      <w:r>
        <w:t>5</w:t>
      </w:r>
      <w:r w:rsidR="00F17D53">
        <w:t xml:space="preserve">km = </w:t>
      </w:r>
      <w:r>
        <w:t>75</w:t>
      </w:r>
      <w:r w:rsidR="008343C8">
        <w:t xml:space="preserve"> minutes </w:t>
      </w:r>
    </w:p>
    <w:p w:rsidR="00F17D53" w:rsidRDefault="00F10305" w:rsidP="00F17D53">
      <w:r>
        <w:t>4</w:t>
      </w:r>
      <w:r w:rsidR="006873DB">
        <w:t xml:space="preserve">0 </w:t>
      </w:r>
      <w:r w:rsidR="008343C8">
        <w:t>contour lines (</w:t>
      </w:r>
      <w:r>
        <w:t>4</w:t>
      </w:r>
      <w:r w:rsidR="008343C8">
        <w:t xml:space="preserve">00m.o.a.) = </w:t>
      </w:r>
      <w:r>
        <w:t>4</w:t>
      </w:r>
      <w:r w:rsidR="008343C8">
        <w:t>0 minutes</w:t>
      </w:r>
      <w:r>
        <w:t>.</w:t>
      </w:r>
    </w:p>
    <w:p w:rsidR="008343C8" w:rsidRDefault="00F10305" w:rsidP="00F17D53">
      <w:r>
        <w:t>7</w:t>
      </w:r>
      <w:r w:rsidR="008343C8">
        <w:t xml:space="preserve">5 + </w:t>
      </w:r>
      <w:r>
        <w:t>4</w:t>
      </w:r>
      <w:r w:rsidR="008343C8">
        <w:t>0 = 1</w:t>
      </w:r>
      <w:r>
        <w:t>1</w:t>
      </w:r>
      <w:r w:rsidR="008343C8">
        <w:t>5 minutes (</w:t>
      </w:r>
      <w:r>
        <w:t>1</w:t>
      </w:r>
      <w:r w:rsidR="008343C8">
        <w:t xml:space="preserve">hr </w:t>
      </w:r>
      <w:r>
        <w:t>5</w:t>
      </w:r>
      <w:r w:rsidR="008343C8">
        <w:t>5mins</w:t>
      </w:r>
      <w:proofErr w:type="gramStart"/>
      <w:r w:rsidR="008343C8">
        <w:t>)  +</w:t>
      </w:r>
      <w:proofErr w:type="gramEnd"/>
      <w:r w:rsidR="008343C8">
        <w:t xml:space="preserve">  10% (rounded up =</w:t>
      </w:r>
      <w:r>
        <w:t xml:space="preserve"> 12</w:t>
      </w:r>
      <w:r w:rsidR="008343C8">
        <w:t xml:space="preserve"> minutes) Total time 2hrs </w:t>
      </w:r>
      <w:r>
        <w:t xml:space="preserve">07 </w:t>
      </w:r>
      <w:r w:rsidR="008343C8">
        <w:t>minutes</w:t>
      </w:r>
      <w:r w:rsidR="00A81CE9">
        <w:t>.</w:t>
      </w:r>
    </w:p>
    <w:p w:rsidR="006C3CBE" w:rsidRDefault="006C3CBE" w:rsidP="00F17D53">
      <w:r>
        <w:t xml:space="preserve">Equipment carried is minimal and the footwear must not be training shoes (very poor grip) but fell running shoes/hillwalking boots are appropriate. </w:t>
      </w:r>
    </w:p>
    <w:p w:rsidR="00A81CE9" w:rsidRDefault="00A81CE9" w:rsidP="00F17D53">
      <w:pPr>
        <w:rPr>
          <w:b/>
        </w:rPr>
      </w:pPr>
      <w:r w:rsidRPr="00A81CE9">
        <w:rPr>
          <w:b/>
        </w:rPr>
        <w:t>How can I prepare for this test?</w:t>
      </w:r>
    </w:p>
    <w:p w:rsidR="006C3CBE" w:rsidRDefault="00A81CE9" w:rsidP="00F17D53">
      <w:r w:rsidRPr="00A81CE9">
        <w:t>It goes without saying that you need to be hill fit</w:t>
      </w:r>
      <w:r>
        <w:t xml:space="preserve">. </w:t>
      </w:r>
      <w:proofErr w:type="gramStart"/>
      <w:r w:rsidR="009F10FE">
        <w:t>Being able to</w:t>
      </w:r>
      <w:r>
        <w:t xml:space="preserve"> walk</w:t>
      </w:r>
      <w:r w:rsidR="006C3CBE">
        <w:t xml:space="preserve"> up </w:t>
      </w:r>
      <w:r w:rsidR="009F10FE">
        <w:t xml:space="preserve">a steep </w:t>
      </w:r>
      <w:r w:rsidR="006C3CBE">
        <w:t>hill</w:t>
      </w:r>
      <w:r w:rsidR="009F10FE">
        <w:t>side</w:t>
      </w:r>
      <w:r w:rsidR="006C3CBE">
        <w:t xml:space="preserve"> continuously ascending about 300m in </w:t>
      </w:r>
      <w:r w:rsidR="009F10FE">
        <w:t>about</w:t>
      </w:r>
      <w:r w:rsidR="006C3CBE">
        <w:t xml:space="preserve"> 30 minutes</w:t>
      </w:r>
      <w:r w:rsidR="00EE407D">
        <w:t>.</w:t>
      </w:r>
      <w:proofErr w:type="gramEnd"/>
      <w:r w:rsidR="006C3CBE">
        <w:t xml:space="preserve"> </w:t>
      </w:r>
      <w:r w:rsidR="00EE407D">
        <w:t>T</w:t>
      </w:r>
      <w:r w:rsidR="006C3CBE">
        <w:t>hat requires a steady even pace with only brief stops</w:t>
      </w:r>
      <w:r w:rsidR="009F10FE">
        <w:t>.</w:t>
      </w:r>
      <w:r w:rsidR="006C3CBE">
        <w:t xml:space="preserve"> </w:t>
      </w:r>
      <w:r w:rsidR="00F619C4">
        <w:t>This kind of pace is reflected in the summer assessment</w:t>
      </w:r>
      <w:r w:rsidR="009F10FE">
        <w:t xml:space="preserve"> and ignores the distance covered</w:t>
      </w:r>
      <w:r w:rsidR="00F619C4">
        <w:t xml:space="preserve">. </w:t>
      </w:r>
    </w:p>
    <w:p w:rsidR="00F619C4" w:rsidRDefault="00A47048" w:rsidP="00F619C4">
      <w:pPr>
        <w:rPr>
          <w:rFonts w:ascii="Calibri" w:hAnsi="Calibri"/>
          <w:color w:val="1F497D"/>
        </w:rPr>
      </w:pPr>
      <w:r w:rsidRPr="00C64F93">
        <w:rPr>
          <w:rFonts w:ascii="Calibri" w:hAnsi="Calibri"/>
        </w:rPr>
        <w:t xml:space="preserve">Nowhere in our walking awards is there clear bench marking to help candidates estimate their </w:t>
      </w:r>
      <w:r w:rsidR="00EE407D">
        <w:rPr>
          <w:rFonts w:ascii="Calibri" w:hAnsi="Calibri"/>
        </w:rPr>
        <w:t xml:space="preserve">navigation </w:t>
      </w:r>
      <w:r w:rsidRPr="00C64F93">
        <w:rPr>
          <w:rFonts w:ascii="Calibri" w:hAnsi="Calibri"/>
        </w:rPr>
        <w:t>competence</w:t>
      </w:r>
      <w:r w:rsidR="00791D84">
        <w:rPr>
          <w:rFonts w:ascii="Calibri" w:hAnsi="Calibri"/>
        </w:rPr>
        <w:t xml:space="preserve"> outside of the assessment process</w:t>
      </w:r>
      <w:r>
        <w:rPr>
          <w:rFonts w:ascii="Calibri" w:hAnsi="Calibri"/>
        </w:rPr>
        <w:t xml:space="preserve">. Knowing where you are to within 100m all the time is rather simplifying the navigation skills required for what is effectively an orienteering </w:t>
      </w:r>
      <w:r w:rsidR="006873DB">
        <w:rPr>
          <w:rFonts w:ascii="Calibri" w:hAnsi="Calibri"/>
        </w:rPr>
        <w:t xml:space="preserve">type </w:t>
      </w:r>
      <w:r>
        <w:rPr>
          <w:rFonts w:ascii="Calibri" w:hAnsi="Calibri"/>
        </w:rPr>
        <w:t xml:space="preserve">event. </w:t>
      </w:r>
      <w:r w:rsidR="00F619C4" w:rsidRPr="00C64F93">
        <w:rPr>
          <w:rFonts w:ascii="Calibri" w:hAnsi="Calibri"/>
        </w:rPr>
        <w:t xml:space="preserve">At summer ML we don’t quite give people the skills to do this kind of test effectively, operating </w:t>
      </w:r>
      <w:r w:rsidR="00D50ED5">
        <w:rPr>
          <w:rFonts w:ascii="Calibri" w:hAnsi="Calibri"/>
        </w:rPr>
        <w:t xml:space="preserve">and making decisions </w:t>
      </w:r>
      <w:r w:rsidR="00F619C4" w:rsidRPr="00C64F93">
        <w:rPr>
          <w:rFonts w:ascii="Calibri" w:hAnsi="Calibri"/>
        </w:rPr>
        <w:t xml:space="preserve">completely alone. So it requires good </w:t>
      </w:r>
      <w:r>
        <w:rPr>
          <w:rFonts w:ascii="Calibri" w:hAnsi="Calibri"/>
        </w:rPr>
        <w:t xml:space="preserve">navigation </w:t>
      </w:r>
      <w:r w:rsidR="00F619C4" w:rsidRPr="00C64F93">
        <w:rPr>
          <w:rFonts w:ascii="Calibri" w:hAnsi="Calibri"/>
        </w:rPr>
        <w:t xml:space="preserve">skills and confidence which comes from </w:t>
      </w:r>
      <w:r w:rsidR="00F619C4" w:rsidRPr="00D50ED5">
        <w:rPr>
          <w:rFonts w:ascii="Calibri" w:hAnsi="Calibri"/>
          <w:b/>
        </w:rPr>
        <w:t>practice.</w:t>
      </w:r>
      <w:r w:rsidR="00F619C4" w:rsidRPr="00C64F93">
        <w:rPr>
          <w:rFonts w:ascii="Calibri" w:hAnsi="Calibri"/>
        </w:rPr>
        <w:t xml:space="preserve"> </w:t>
      </w:r>
    </w:p>
    <w:p w:rsidR="00BB7A9A" w:rsidRDefault="00BB7A9A" w:rsidP="00F619C4">
      <w:pPr>
        <w:rPr>
          <w:rFonts w:ascii="Calibri" w:hAnsi="Calibri"/>
          <w:b/>
        </w:rPr>
      </w:pPr>
    </w:p>
    <w:p w:rsidR="00BB7A9A" w:rsidRDefault="00BB7A9A" w:rsidP="00F619C4">
      <w:pPr>
        <w:rPr>
          <w:rFonts w:ascii="Calibri" w:hAnsi="Calibri"/>
          <w:b/>
        </w:rPr>
      </w:pPr>
    </w:p>
    <w:p w:rsidR="00BB7A9A" w:rsidRDefault="00BB7A9A" w:rsidP="00F619C4">
      <w:pPr>
        <w:rPr>
          <w:rFonts w:ascii="Calibri" w:hAnsi="Calibri"/>
          <w:b/>
        </w:rPr>
      </w:pPr>
    </w:p>
    <w:p w:rsidR="00B411DF" w:rsidRDefault="00C64F93" w:rsidP="00F619C4">
      <w:pPr>
        <w:rPr>
          <w:rFonts w:ascii="Calibri" w:hAnsi="Calibri"/>
        </w:rPr>
      </w:pPr>
      <w:r w:rsidRPr="00EE407D">
        <w:rPr>
          <w:rFonts w:ascii="Calibri" w:hAnsi="Calibri"/>
          <w:b/>
        </w:rPr>
        <w:t>Route planning</w:t>
      </w:r>
      <w:r>
        <w:rPr>
          <w:rFonts w:ascii="Calibri" w:hAnsi="Calibri"/>
        </w:rPr>
        <w:t xml:space="preserve"> is </w:t>
      </w:r>
      <w:proofErr w:type="gramStart"/>
      <w:r>
        <w:rPr>
          <w:rFonts w:ascii="Calibri" w:hAnsi="Calibri"/>
        </w:rPr>
        <w:t>key</w:t>
      </w:r>
      <w:proofErr w:type="gramEnd"/>
      <w:r>
        <w:rPr>
          <w:rFonts w:ascii="Calibri" w:hAnsi="Calibri"/>
        </w:rPr>
        <w:t xml:space="preserve"> and that should start at the objective end</w:t>
      </w:r>
      <w:r w:rsidR="00B411DF">
        <w:rPr>
          <w:rFonts w:ascii="Calibri" w:hAnsi="Calibri"/>
        </w:rPr>
        <w:t>,</w:t>
      </w:r>
      <w:r>
        <w:rPr>
          <w:rFonts w:ascii="Calibri" w:hAnsi="Calibri"/>
        </w:rPr>
        <w:t xml:space="preserve"> identifying a good attack point and any catching feature</w:t>
      </w:r>
      <w:r w:rsidR="00A47048">
        <w:rPr>
          <w:rFonts w:ascii="Calibri" w:hAnsi="Calibri"/>
        </w:rPr>
        <w:t xml:space="preserve">. </w:t>
      </w:r>
      <w:r w:rsidR="00B411DF">
        <w:rPr>
          <w:rFonts w:ascii="Calibri" w:hAnsi="Calibri"/>
        </w:rPr>
        <w:t xml:space="preserve">Then work back to where you are to sort out the route to the attack point which in reasonable visibility should not require a compass bearing. </w:t>
      </w:r>
    </w:p>
    <w:p w:rsidR="00EE407D" w:rsidRPr="00791D84" w:rsidRDefault="00EE407D" w:rsidP="00F619C4">
      <w:pPr>
        <w:rPr>
          <w:rFonts w:ascii="Calibri" w:hAnsi="Calibri"/>
        </w:rPr>
      </w:pPr>
      <w:r>
        <w:rPr>
          <w:rFonts w:ascii="Calibri" w:hAnsi="Calibri"/>
          <w:b/>
        </w:rPr>
        <w:t>Contours and thumbing your route on the map as you go</w:t>
      </w:r>
      <w:r w:rsidR="00791D84">
        <w:rPr>
          <w:rFonts w:ascii="Calibri" w:hAnsi="Calibri"/>
          <w:b/>
        </w:rPr>
        <w:t xml:space="preserve">. </w:t>
      </w:r>
      <w:r w:rsidR="00791D84">
        <w:rPr>
          <w:rFonts w:ascii="Calibri" w:hAnsi="Calibri"/>
        </w:rPr>
        <w:t xml:space="preserve">Being aware of what the ground should be doing under your feet and the angle you should be crossing the contour lines at. </w:t>
      </w:r>
      <w:r w:rsidR="00F10305">
        <w:rPr>
          <w:rFonts w:ascii="Calibri" w:hAnsi="Calibri"/>
        </w:rPr>
        <w:t>Remember you feel contours.</w:t>
      </w:r>
    </w:p>
    <w:p w:rsidR="00EE407D" w:rsidRDefault="00EE407D" w:rsidP="00F619C4">
      <w:pPr>
        <w:rPr>
          <w:rFonts w:ascii="Calibri" w:hAnsi="Calibri"/>
        </w:rPr>
      </w:pPr>
      <w:r w:rsidRPr="00EE407D">
        <w:rPr>
          <w:rFonts w:ascii="Calibri" w:hAnsi="Calibri"/>
          <w:b/>
        </w:rPr>
        <w:t>Relocation skills</w:t>
      </w:r>
      <w:r w:rsidR="00791D84">
        <w:rPr>
          <w:rFonts w:ascii="Calibri" w:hAnsi="Calibri"/>
          <w:b/>
        </w:rPr>
        <w:t xml:space="preserve"> </w:t>
      </w:r>
      <w:r w:rsidR="00791D84" w:rsidRPr="00791D84">
        <w:rPr>
          <w:rFonts w:ascii="Calibri" w:hAnsi="Calibri"/>
        </w:rPr>
        <w:t>being slick</w:t>
      </w:r>
      <w:r w:rsidR="00791D84">
        <w:rPr>
          <w:rFonts w:ascii="Calibri" w:hAnsi="Calibri"/>
          <w:b/>
        </w:rPr>
        <w:t xml:space="preserve"> </w:t>
      </w:r>
      <w:r w:rsidR="00791D84">
        <w:rPr>
          <w:rFonts w:ascii="Calibri" w:hAnsi="Calibri"/>
        </w:rPr>
        <w:t xml:space="preserve">with these from just checking progress with map setting through to really lost slope aspects etc. </w:t>
      </w:r>
      <w:r w:rsidRPr="00791D84">
        <w:rPr>
          <w:rFonts w:ascii="Calibri" w:hAnsi="Calibri"/>
        </w:rPr>
        <w:t xml:space="preserve"> </w:t>
      </w:r>
      <w:r>
        <w:rPr>
          <w:rFonts w:ascii="Calibri" w:hAnsi="Calibri"/>
        </w:rPr>
        <w:t xml:space="preserve"> </w:t>
      </w:r>
    </w:p>
    <w:p w:rsidR="00B411DF" w:rsidRDefault="00B411DF" w:rsidP="00F619C4">
      <w:pPr>
        <w:rPr>
          <w:rFonts w:ascii="Calibri" w:hAnsi="Calibri"/>
        </w:rPr>
      </w:pPr>
      <w:r>
        <w:rPr>
          <w:rFonts w:ascii="Calibri" w:hAnsi="Calibri"/>
        </w:rPr>
        <w:t xml:space="preserve">Being able to read the map on the move and even take a </w:t>
      </w:r>
      <w:r w:rsidR="00B167D9">
        <w:rPr>
          <w:rFonts w:ascii="Calibri" w:hAnsi="Calibri"/>
        </w:rPr>
        <w:t>quick</w:t>
      </w:r>
      <w:r>
        <w:rPr>
          <w:rFonts w:ascii="Calibri" w:hAnsi="Calibri"/>
        </w:rPr>
        <w:t xml:space="preserve"> bearing is helpful in saving time and in planning the next leg rather than standing for 5 minutes at the check point. (A </w:t>
      </w:r>
      <w:r w:rsidR="00B167D9">
        <w:rPr>
          <w:rFonts w:ascii="Calibri" w:hAnsi="Calibri"/>
        </w:rPr>
        <w:t>quick</w:t>
      </w:r>
      <w:r>
        <w:rPr>
          <w:rFonts w:ascii="Calibri" w:hAnsi="Calibri"/>
        </w:rPr>
        <w:t xml:space="preserve"> bearing is where you place the compass edge on the map and turn the whole map with the compass on </w:t>
      </w:r>
      <w:r w:rsidR="00B167D9">
        <w:rPr>
          <w:rFonts w:ascii="Calibri" w:hAnsi="Calibri"/>
        </w:rPr>
        <w:t xml:space="preserve">it </w:t>
      </w:r>
      <w:r>
        <w:rPr>
          <w:rFonts w:ascii="Calibri" w:hAnsi="Calibri"/>
        </w:rPr>
        <w:t>until the red end of the needle points to the top of the map – no need to turn the dial just look down the base plate and it is pointing where you aim to go. Very useful for quickly checking the alignmen</w:t>
      </w:r>
      <w:r w:rsidR="00632176">
        <w:rPr>
          <w:rFonts w:ascii="Calibri" w:hAnsi="Calibri"/>
        </w:rPr>
        <w:t>t of a stream or slope aspect and can also be used wh</w:t>
      </w:r>
      <w:r w:rsidR="00791D84">
        <w:rPr>
          <w:rFonts w:ascii="Calibri" w:hAnsi="Calibri"/>
        </w:rPr>
        <w:t xml:space="preserve">ilst </w:t>
      </w:r>
      <w:r w:rsidR="00632176">
        <w:rPr>
          <w:rFonts w:ascii="Calibri" w:hAnsi="Calibri"/>
        </w:rPr>
        <w:t xml:space="preserve">you have an accurate bearing set on your compass. </w:t>
      </w:r>
      <w:r>
        <w:rPr>
          <w:rFonts w:ascii="Calibri" w:hAnsi="Calibri"/>
        </w:rPr>
        <w:t xml:space="preserve">  </w:t>
      </w:r>
      <w:r w:rsidR="00C64F93">
        <w:rPr>
          <w:rFonts w:ascii="Calibri" w:hAnsi="Calibri"/>
        </w:rPr>
        <w:t xml:space="preserve"> </w:t>
      </w:r>
    </w:p>
    <w:p w:rsidR="00B411DF" w:rsidRDefault="00632176" w:rsidP="00F619C4">
      <w:pPr>
        <w:rPr>
          <w:rFonts w:ascii="Calibri" w:hAnsi="Calibri"/>
        </w:rPr>
      </w:pPr>
      <w:r>
        <w:rPr>
          <w:rFonts w:ascii="Calibri" w:hAnsi="Calibri"/>
        </w:rPr>
        <w:t>If walking alone it can</w:t>
      </w:r>
      <w:r w:rsidR="00B411DF">
        <w:rPr>
          <w:rFonts w:ascii="Calibri" w:hAnsi="Calibri"/>
        </w:rPr>
        <w:t xml:space="preserve"> </w:t>
      </w:r>
      <w:r>
        <w:rPr>
          <w:rFonts w:ascii="Calibri" w:hAnsi="Calibri"/>
        </w:rPr>
        <w:t>be difficult for candidates</w:t>
      </w:r>
      <w:r w:rsidRPr="00C64F93">
        <w:rPr>
          <w:rFonts w:ascii="Calibri" w:hAnsi="Calibri"/>
        </w:rPr>
        <w:t xml:space="preserve"> </w:t>
      </w:r>
      <w:r w:rsidR="00F619C4" w:rsidRPr="00C64F93">
        <w:rPr>
          <w:rFonts w:ascii="Calibri" w:hAnsi="Calibri"/>
        </w:rPr>
        <w:t xml:space="preserve">to select </w:t>
      </w:r>
      <w:r>
        <w:rPr>
          <w:rFonts w:ascii="Calibri" w:hAnsi="Calibri"/>
        </w:rPr>
        <w:t xml:space="preserve">appropriate </w:t>
      </w:r>
      <w:r w:rsidR="00F619C4" w:rsidRPr="00C64F93">
        <w:rPr>
          <w:rFonts w:ascii="Calibri" w:hAnsi="Calibri"/>
        </w:rPr>
        <w:t>legs to develop and practice the required range of navigation strategies.</w:t>
      </w:r>
      <w:r w:rsidR="00B411DF">
        <w:rPr>
          <w:rFonts w:ascii="Calibri" w:hAnsi="Calibri"/>
        </w:rPr>
        <w:t xml:space="preserve"> The</w:t>
      </w:r>
      <w:r>
        <w:rPr>
          <w:rFonts w:ascii="Calibri" w:hAnsi="Calibri"/>
        </w:rPr>
        <w:t xml:space="preserve">y need something more to make the navigation tasks realistic </w:t>
      </w:r>
      <w:r w:rsidR="00B411DF">
        <w:rPr>
          <w:rFonts w:ascii="Calibri" w:hAnsi="Calibri"/>
        </w:rPr>
        <w:t xml:space="preserve">and have to deal with what is thrown at them. </w:t>
      </w:r>
      <w:r w:rsidR="00F619C4" w:rsidRPr="00C64F93">
        <w:rPr>
          <w:rFonts w:ascii="Calibri" w:hAnsi="Calibri"/>
        </w:rPr>
        <w:t xml:space="preserve"> </w:t>
      </w:r>
    </w:p>
    <w:p w:rsidR="0003655B" w:rsidRDefault="00632176" w:rsidP="00F619C4">
      <w:pPr>
        <w:rPr>
          <w:rFonts w:ascii="Calibri" w:hAnsi="Calibri"/>
        </w:rPr>
      </w:pPr>
      <w:r>
        <w:rPr>
          <w:rFonts w:ascii="Calibri" w:hAnsi="Calibri"/>
          <w:u w:val="single"/>
        </w:rPr>
        <w:t>W</w:t>
      </w:r>
      <w:r w:rsidR="00F619C4" w:rsidRPr="00C64F93">
        <w:rPr>
          <w:rFonts w:ascii="Calibri" w:hAnsi="Calibri"/>
          <w:u w:val="single"/>
        </w:rPr>
        <w:t>alking</w:t>
      </w:r>
      <w:r w:rsidR="00F619C4" w:rsidRPr="00C64F93">
        <w:rPr>
          <w:rFonts w:ascii="Calibri" w:hAnsi="Calibri"/>
        </w:rPr>
        <w:t xml:space="preserve"> around a Green standard orienteering course is the nearest benchmarking and training</w:t>
      </w:r>
      <w:r>
        <w:rPr>
          <w:rFonts w:ascii="Calibri" w:hAnsi="Calibri"/>
        </w:rPr>
        <w:t xml:space="preserve"> </w:t>
      </w:r>
      <w:r w:rsidR="00F619C4" w:rsidRPr="00C64F93">
        <w:rPr>
          <w:rFonts w:ascii="Calibri" w:hAnsi="Calibri"/>
        </w:rPr>
        <w:t>/</w:t>
      </w:r>
      <w:r>
        <w:rPr>
          <w:rFonts w:ascii="Calibri" w:hAnsi="Calibri"/>
        </w:rPr>
        <w:t xml:space="preserve"> </w:t>
      </w:r>
      <w:r w:rsidR="00F619C4" w:rsidRPr="00C64F93">
        <w:rPr>
          <w:rFonts w:ascii="Calibri" w:hAnsi="Calibri"/>
        </w:rPr>
        <w:t>practice tool for MLs</w:t>
      </w:r>
      <w:r>
        <w:rPr>
          <w:rFonts w:ascii="Calibri" w:hAnsi="Calibri"/>
        </w:rPr>
        <w:t xml:space="preserve">. </w:t>
      </w:r>
      <w:r w:rsidR="00F619C4" w:rsidRPr="00C64F93">
        <w:rPr>
          <w:rFonts w:ascii="Calibri" w:hAnsi="Calibri"/>
        </w:rPr>
        <w:t xml:space="preserve"> Green is the level at which the ML can be challenged around decision making, route choice, contour interpretation, relocation skills, all can be practiced and you get about 15 goes in an hour and a half. </w:t>
      </w:r>
      <w:r w:rsidR="00430D20">
        <w:rPr>
          <w:rFonts w:ascii="Calibri" w:hAnsi="Calibri"/>
        </w:rPr>
        <w:t xml:space="preserve">You </w:t>
      </w:r>
      <w:r w:rsidR="00D52803">
        <w:rPr>
          <w:rFonts w:ascii="Calibri" w:hAnsi="Calibri"/>
        </w:rPr>
        <w:t xml:space="preserve">have to </w:t>
      </w:r>
      <w:r w:rsidR="00430D20">
        <w:rPr>
          <w:rFonts w:ascii="Calibri" w:hAnsi="Calibri"/>
        </w:rPr>
        <w:t>do this completely alone without any outside help</w:t>
      </w:r>
      <w:r w:rsidR="00D52803">
        <w:rPr>
          <w:rFonts w:ascii="Calibri" w:hAnsi="Calibri"/>
        </w:rPr>
        <w:t xml:space="preserve"> just like the IML test. </w:t>
      </w:r>
      <w:r w:rsidR="00B167D9">
        <w:rPr>
          <w:rFonts w:ascii="Calibri" w:hAnsi="Calibri"/>
        </w:rPr>
        <w:t>You know without doubt you have achieved the leg because there is control marker there.</w:t>
      </w:r>
      <w:r w:rsidR="00430D20">
        <w:rPr>
          <w:rFonts w:ascii="Calibri" w:hAnsi="Calibri"/>
        </w:rPr>
        <w:t xml:space="preserve"> </w:t>
      </w:r>
      <w:r w:rsidR="00D52803">
        <w:rPr>
          <w:rFonts w:ascii="Calibri" w:hAnsi="Calibri"/>
        </w:rPr>
        <w:t xml:space="preserve">If you want something a bit more testing then </w:t>
      </w:r>
      <w:proofErr w:type="gramStart"/>
      <w:r w:rsidR="00D52803">
        <w:rPr>
          <w:rFonts w:ascii="Calibri" w:hAnsi="Calibri"/>
        </w:rPr>
        <w:t>go</w:t>
      </w:r>
      <w:proofErr w:type="gramEnd"/>
      <w:r w:rsidR="00D52803">
        <w:rPr>
          <w:rFonts w:ascii="Calibri" w:hAnsi="Calibri"/>
        </w:rPr>
        <w:t xml:space="preserve"> for a Blue course but not until you have a good feel for what Green is about. </w:t>
      </w:r>
      <w:r w:rsidR="00D52803" w:rsidRPr="00C64F93">
        <w:rPr>
          <w:rFonts w:ascii="Calibri" w:hAnsi="Calibri"/>
        </w:rPr>
        <w:t xml:space="preserve"> </w:t>
      </w:r>
    </w:p>
    <w:p w:rsidR="00F619C4" w:rsidRDefault="00F619C4" w:rsidP="00F619C4">
      <w:pPr>
        <w:rPr>
          <w:rFonts w:ascii="Calibri" w:hAnsi="Calibri"/>
        </w:rPr>
      </w:pPr>
      <w:r w:rsidRPr="00C64F93">
        <w:rPr>
          <w:rFonts w:ascii="Calibri" w:hAnsi="Calibri"/>
        </w:rPr>
        <w:t xml:space="preserve">On it’s own it doesn’t make up for hill time but </w:t>
      </w:r>
      <w:r w:rsidR="00D52803">
        <w:rPr>
          <w:rFonts w:ascii="Calibri" w:hAnsi="Calibri"/>
        </w:rPr>
        <w:t xml:space="preserve">it complements it and </w:t>
      </w:r>
      <w:r w:rsidRPr="00C64F93">
        <w:rPr>
          <w:rFonts w:ascii="Calibri" w:hAnsi="Calibri"/>
        </w:rPr>
        <w:t>help</w:t>
      </w:r>
      <w:r w:rsidR="00D52803">
        <w:rPr>
          <w:rFonts w:ascii="Calibri" w:hAnsi="Calibri"/>
        </w:rPr>
        <w:t>s</w:t>
      </w:r>
      <w:r w:rsidRPr="00C64F93">
        <w:rPr>
          <w:rFonts w:ascii="Calibri" w:hAnsi="Calibri"/>
        </w:rPr>
        <w:t xml:space="preserve"> provide useful feedback and practic</w:t>
      </w:r>
      <w:r w:rsidR="00D52803">
        <w:rPr>
          <w:rFonts w:ascii="Calibri" w:hAnsi="Calibri"/>
        </w:rPr>
        <w:t>e</w:t>
      </w:r>
      <w:r w:rsidRPr="00C64F93">
        <w:rPr>
          <w:rFonts w:ascii="Calibri" w:hAnsi="Calibri"/>
        </w:rPr>
        <w:t xml:space="preserve"> of </w:t>
      </w:r>
      <w:r w:rsidR="00307905">
        <w:rPr>
          <w:rFonts w:ascii="Calibri" w:hAnsi="Calibri"/>
        </w:rPr>
        <w:t xml:space="preserve">navigation </w:t>
      </w:r>
      <w:r w:rsidRPr="00C64F93">
        <w:rPr>
          <w:rFonts w:ascii="Calibri" w:hAnsi="Calibri"/>
        </w:rPr>
        <w:t>skills.</w:t>
      </w:r>
      <w:r w:rsidR="00307905">
        <w:rPr>
          <w:rFonts w:ascii="Calibri" w:hAnsi="Calibri"/>
        </w:rPr>
        <w:t xml:space="preserve"> </w:t>
      </w:r>
    </w:p>
    <w:p w:rsidR="00307905" w:rsidRDefault="00307905" w:rsidP="00F619C4">
      <w:pPr>
        <w:rPr>
          <w:rFonts w:ascii="Calibri" w:hAnsi="Calibri"/>
          <w:b/>
        </w:rPr>
      </w:pPr>
      <w:r w:rsidRPr="00307905">
        <w:rPr>
          <w:rFonts w:ascii="Calibri" w:hAnsi="Calibri"/>
          <w:b/>
        </w:rPr>
        <w:t xml:space="preserve">Orienteering </w:t>
      </w:r>
    </w:p>
    <w:p w:rsidR="00307905" w:rsidRDefault="00307905" w:rsidP="00F619C4">
      <w:pPr>
        <w:rPr>
          <w:rFonts w:ascii="Calibri" w:hAnsi="Calibri"/>
        </w:rPr>
      </w:pPr>
      <w:r w:rsidRPr="00307905">
        <w:rPr>
          <w:rFonts w:ascii="Calibri" w:hAnsi="Calibri"/>
        </w:rPr>
        <w:t>Firstly you don’t have to run</w:t>
      </w:r>
      <w:r>
        <w:rPr>
          <w:rFonts w:ascii="Calibri" w:hAnsi="Calibri"/>
        </w:rPr>
        <w:t>,</w:t>
      </w:r>
      <w:r w:rsidRPr="00307905">
        <w:rPr>
          <w:rFonts w:ascii="Calibri" w:hAnsi="Calibri"/>
        </w:rPr>
        <w:t xml:space="preserve"> or wear Lycra or be a member of a club. </w:t>
      </w:r>
      <w:r>
        <w:rPr>
          <w:rFonts w:ascii="Calibri" w:hAnsi="Calibri"/>
        </w:rPr>
        <w:t xml:space="preserve">On the British or Scottish Orienteering website you will have to look up your nearest club and check where and when they have any events on. You will have to pay about £6 for your map and entry fee. This may need to be </w:t>
      </w:r>
      <w:r w:rsidR="00D52803">
        <w:rPr>
          <w:rFonts w:ascii="Calibri" w:hAnsi="Calibri"/>
        </w:rPr>
        <w:t xml:space="preserve">done </w:t>
      </w:r>
      <w:r>
        <w:rPr>
          <w:rFonts w:ascii="Calibri" w:hAnsi="Calibri"/>
        </w:rPr>
        <w:t xml:space="preserve">online before the event or may be on the day at the venue. Don’t be afraid to ask for help if you need it. Don’t be put off </w:t>
      </w:r>
      <w:r w:rsidR="00430D20">
        <w:rPr>
          <w:rFonts w:ascii="Calibri" w:hAnsi="Calibri"/>
        </w:rPr>
        <w:t xml:space="preserve">by some of the </w:t>
      </w:r>
      <w:r w:rsidR="00D52803">
        <w:rPr>
          <w:rFonts w:ascii="Calibri" w:hAnsi="Calibri"/>
        </w:rPr>
        <w:t>h</w:t>
      </w:r>
      <w:r w:rsidR="00430D20">
        <w:rPr>
          <w:rFonts w:ascii="Calibri" w:hAnsi="Calibri"/>
        </w:rPr>
        <w:t xml:space="preserve">ieroglyphics of control descriptions they are quite intuitive but look at the map and you can guess what the feature is. Lastly the map colours and symbols are also intuitive except that white on a map is open woodland and shades of yellow is open land. As an IML you will need to get used to working with different symbols on different national maps. </w:t>
      </w:r>
    </w:p>
    <w:p w:rsidR="00430D20" w:rsidRDefault="00430D20" w:rsidP="00F619C4">
      <w:pPr>
        <w:rPr>
          <w:rFonts w:ascii="Calibri" w:hAnsi="Calibri"/>
        </w:rPr>
      </w:pPr>
      <w:r>
        <w:rPr>
          <w:rFonts w:ascii="Calibri" w:hAnsi="Calibri"/>
        </w:rPr>
        <w:t xml:space="preserve">There are also </w:t>
      </w:r>
      <w:r w:rsidR="00B167D9">
        <w:rPr>
          <w:rFonts w:ascii="Calibri" w:hAnsi="Calibri"/>
        </w:rPr>
        <w:t xml:space="preserve">currently 534 </w:t>
      </w:r>
      <w:r>
        <w:rPr>
          <w:rFonts w:ascii="Calibri" w:hAnsi="Calibri"/>
        </w:rPr>
        <w:t xml:space="preserve">Permanent Orienteering Course (POC) </w:t>
      </w:r>
      <w:r w:rsidR="00B167D9">
        <w:rPr>
          <w:rFonts w:ascii="Calibri" w:hAnsi="Calibri"/>
        </w:rPr>
        <w:t xml:space="preserve">maps </w:t>
      </w:r>
      <w:r>
        <w:rPr>
          <w:rFonts w:ascii="Calibri" w:hAnsi="Calibri"/>
        </w:rPr>
        <w:t xml:space="preserve">which you can find on the </w:t>
      </w:r>
      <w:r w:rsidR="00B167D9">
        <w:rPr>
          <w:rFonts w:ascii="Calibri" w:hAnsi="Calibri"/>
        </w:rPr>
        <w:t>British O</w:t>
      </w:r>
      <w:r>
        <w:rPr>
          <w:rFonts w:ascii="Calibri" w:hAnsi="Calibri"/>
        </w:rPr>
        <w:t>rienteering website</w:t>
      </w:r>
      <w:r w:rsidR="00B167D9">
        <w:rPr>
          <w:rFonts w:ascii="Calibri" w:hAnsi="Calibri"/>
        </w:rPr>
        <w:t xml:space="preserve"> and download, some for free others for a small fee. Some m</w:t>
      </w:r>
      <w:r>
        <w:rPr>
          <w:rFonts w:ascii="Calibri" w:hAnsi="Calibri"/>
        </w:rPr>
        <w:t xml:space="preserve">aps </w:t>
      </w:r>
      <w:r w:rsidR="00B167D9">
        <w:rPr>
          <w:rFonts w:ascii="Calibri" w:hAnsi="Calibri"/>
        </w:rPr>
        <w:t>can be</w:t>
      </w:r>
      <w:r>
        <w:rPr>
          <w:rFonts w:ascii="Calibri" w:hAnsi="Calibri"/>
        </w:rPr>
        <w:t xml:space="preserve"> available from local tourist or park ranger offices. You can then choose your route as you please.  </w:t>
      </w:r>
    </w:p>
    <w:p w:rsidR="00A81CE9" w:rsidRPr="00F17D53" w:rsidRDefault="00430D20" w:rsidP="00F17D53">
      <w:r>
        <w:rPr>
          <w:rFonts w:ascii="Calibri" w:hAnsi="Calibri"/>
        </w:rPr>
        <w:t>You cann</w:t>
      </w:r>
      <w:bookmarkStart w:id="0" w:name="_GoBack"/>
      <w:bookmarkEnd w:id="0"/>
      <w:r>
        <w:rPr>
          <w:rFonts w:ascii="Calibri" w:hAnsi="Calibri"/>
        </w:rPr>
        <w:t>ot be confident of something you do not practice. Good luck</w:t>
      </w:r>
    </w:p>
    <w:sectPr w:rsidR="00A81CE9" w:rsidRPr="00F17D53" w:rsidSect="00BB7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53"/>
    <w:rsid w:val="0003655B"/>
    <w:rsid w:val="00090841"/>
    <w:rsid w:val="00307905"/>
    <w:rsid w:val="00430D20"/>
    <w:rsid w:val="00632176"/>
    <w:rsid w:val="006873DB"/>
    <w:rsid w:val="006C3CBE"/>
    <w:rsid w:val="00791D84"/>
    <w:rsid w:val="008343C8"/>
    <w:rsid w:val="009F10FE"/>
    <w:rsid w:val="00A47048"/>
    <w:rsid w:val="00A81CE9"/>
    <w:rsid w:val="00B167D9"/>
    <w:rsid w:val="00B411DF"/>
    <w:rsid w:val="00BB7A9A"/>
    <w:rsid w:val="00C64F93"/>
    <w:rsid w:val="00D50ED5"/>
    <w:rsid w:val="00D52803"/>
    <w:rsid w:val="00EB4BF1"/>
    <w:rsid w:val="00EE407D"/>
    <w:rsid w:val="00F10305"/>
    <w:rsid w:val="00F17D53"/>
    <w:rsid w:val="00F6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D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D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6FDB6C23</Template>
  <TotalTime>223</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nigel.williams</dc:creator>
  <cp:lastModifiedBy>nigel.williams</cp:lastModifiedBy>
  <cp:revision>5</cp:revision>
  <dcterms:created xsi:type="dcterms:W3CDTF">2015-12-30T16:07:00Z</dcterms:created>
  <dcterms:modified xsi:type="dcterms:W3CDTF">2017-10-27T09:16:00Z</dcterms:modified>
</cp:coreProperties>
</file>